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DC" w:rsidRDefault="005808DC" w:rsidP="00150A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дошкольное образовательное бюджетное учреждение центр развития ребенка – детский сад № 38 «Дюймовочка» </w:t>
      </w:r>
    </w:p>
    <w:p w:rsidR="005808DC" w:rsidRDefault="005808DC" w:rsidP="00150A43">
      <w:pPr>
        <w:ind w:left="-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Октябрьского района</w:t>
      </w:r>
    </w:p>
    <w:p w:rsidR="005808DC" w:rsidRDefault="005808DC" w:rsidP="00150A43">
      <w:pPr>
        <w:ind w:left="-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8DC" w:rsidRDefault="005808DC" w:rsidP="00150A43">
      <w:pPr>
        <w:ind w:left="-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8DC" w:rsidRDefault="005808DC" w:rsidP="00150A43">
      <w:pPr>
        <w:ind w:left="-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8DC" w:rsidRDefault="005808DC" w:rsidP="00150A43">
      <w:pPr>
        <w:ind w:left="-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8DC" w:rsidRDefault="005808DC" w:rsidP="00150A43">
      <w:pPr>
        <w:ind w:left="-284" w:firstLine="142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Спортивное мероприятие</w:t>
      </w:r>
    </w:p>
    <w:p w:rsidR="005808DC" w:rsidRPr="00BC0941" w:rsidRDefault="005808DC" w:rsidP="00150A43">
      <w:pPr>
        <w:ind w:left="-284" w:firstLine="142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«Веселые старты»</w:t>
      </w:r>
    </w:p>
    <w:p w:rsidR="005808DC" w:rsidRPr="00BC0941" w:rsidRDefault="005808DC" w:rsidP="00150A43">
      <w:pPr>
        <w:ind w:left="-284" w:firstLine="142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младшая группа.</w:t>
      </w:r>
    </w:p>
    <w:p w:rsidR="005808DC" w:rsidRDefault="005808DC" w:rsidP="00150A43">
      <w:pPr>
        <w:ind w:left="-284" w:firstLine="142"/>
        <w:rPr>
          <w:rFonts w:ascii="Times New Roman" w:hAnsi="Times New Roman" w:cs="Times New Roman"/>
          <w:b/>
          <w:bCs/>
          <w:sz w:val="48"/>
          <w:szCs w:val="48"/>
        </w:rPr>
      </w:pPr>
    </w:p>
    <w:p w:rsidR="005808DC" w:rsidRDefault="005808DC" w:rsidP="00150A43">
      <w:pPr>
        <w:ind w:left="-284" w:firstLine="142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5808DC" w:rsidRDefault="005808DC" w:rsidP="00150A43">
      <w:pPr>
        <w:ind w:left="-284" w:firstLine="142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5808DC" w:rsidRDefault="005808DC" w:rsidP="00150A43">
      <w:pPr>
        <w:ind w:left="-284" w:firstLine="142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</w:p>
    <w:p w:rsidR="005808DC" w:rsidRDefault="005808DC" w:rsidP="00150A43">
      <w:pPr>
        <w:ind w:left="-284" w:firstLine="142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C0941">
        <w:rPr>
          <w:rFonts w:ascii="Times New Roman" w:hAnsi="Times New Roman" w:cs="Times New Roman"/>
          <w:b/>
          <w:bCs/>
          <w:sz w:val="32"/>
          <w:szCs w:val="32"/>
        </w:rPr>
        <w:t>Стародубцева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Т.И.</w:t>
      </w:r>
    </w:p>
    <w:p w:rsidR="005808DC" w:rsidRDefault="005808DC" w:rsidP="00150A43">
      <w:pPr>
        <w:ind w:left="-284" w:firstLine="142"/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Май, 2016 г.</w:t>
      </w:r>
    </w:p>
    <w:p w:rsidR="005808DC" w:rsidRDefault="005808DC" w:rsidP="00150A43">
      <w:pPr>
        <w:ind w:left="-284" w:firstLine="142"/>
        <w:rPr>
          <w:rFonts w:ascii="Times New Roman" w:hAnsi="Times New Roman" w:cs="Times New Roman"/>
          <w:b/>
          <w:bCs/>
          <w:sz w:val="48"/>
          <w:szCs w:val="48"/>
        </w:rPr>
      </w:pPr>
    </w:p>
    <w:p w:rsidR="005808DC" w:rsidRDefault="005808DC" w:rsidP="00150A43">
      <w:pPr>
        <w:ind w:left="-284" w:firstLine="142"/>
        <w:rPr>
          <w:rFonts w:ascii="Times New Roman" w:hAnsi="Times New Roman" w:cs="Times New Roman"/>
          <w:b/>
          <w:bCs/>
          <w:sz w:val="48"/>
          <w:szCs w:val="48"/>
        </w:rPr>
      </w:pPr>
    </w:p>
    <w:p w:rsidR="005808DC" w:rsidRDefault="005808DC" w:rsidP="00150A43">
      <w:pPr>
        <w:ind w:left="-284" w:firstLine="142"/>
        <w:rPr>
          <w:rFonts w:ascii="Times New Roman" w:hAnsi="Times New Roman" w:cs="Times New Roman"/>
          <w:b/>
          <w:bCs/>
          <w:sz w:val="48"/>
          <w:szCs w:val="48"/>
        </w:rPr>
      </w:pPr>
    </w:p>
    <w:p w:rsidR="005808DC" w:rsidRPr="00270401" w:rsidRDefault="005808DC" w:rsidP="00270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Покровка</w:t>
      </w:r>
    </w:p>
    <w:p w:rsidR="005808DC" w:rsidRDefault="005808DC" w:rsidP="005C6FDD">
      <w:pPr>
        <w:spacing w:after="150" w:line="315" w:lineRule="atLeast"/>
        <w:jc w:val="both"/>
        <w:rPr>
          <w:rFonts w:ascii="Times New Roman" w:hAnsi="Times New Roman" w:cs="Times New Roman"/>
          <w:b/>
          <w:bCs/>
          <w:color w:val="833713"/>
          <w:sz w:val="44"/>
          <w:szCs w:val="44"/>
        </w:rPr>
      </w:pPr>
    </w:p>
    <w:p w:rsidR="005808DC" w:rsidRPr="001F203A" w:rsidRDefault="005808DC" w:rsidP="005C6FDD">
      <w:pPr>
        <w:spacing w:after="150" w:line="315" w:lineRule="atLeast"/>
        <w:jc w:val="both"/>
        <w:rPr>
          <w:rFonts w:ascii="Times New Roman" w:hAnsi="Times New Roman" w:cs="Times New Roman"/>
          <w:b/>
          <w:bCs/>
          <w:color w:val="833713"/>
          <w:sz w:val="44"/>
          <w:szCs w:val="44"/>
        </w:rPr>
      </w:pPr>
      <w:r w:rsidRPr="001F203A">
        <w:rPr>
          <w:rFonts w:ascii="Times New Roman" w:hAnsi="Times New Roman" w:cs="Times New Roman"/>
          <w:b/>
          <w:bCs/>
          <w:color w:val="833713"/>
          <w:sz w:val="44"/>
          <w:szCs w:val="44"/>
        </w:rPr>
        <w:t>Спортивное мероприятие «Веселые эстафеты» во второй младшей группе вместе с родителями</w:t>
      </w:r>
      <w:r>
        <w:rPr>
          <w:rFonts w:ascii="Times New Roman" w:hAnsi="Times New Roman" w:cs="Times New Roman"/>
          <w:b/>
          <w:bCs/>
          <w:color w:val="833713"/>
          <w:sz w:val="44"/>
          <w:szCs w:val="44"/>
        </w:rPr>
        <w:t>.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F203A">
        <w:rPr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  <w:t>Воспитатель: Стародубцева Татьяна Ивановна.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Ведущий:</w:t>
      </w:r>
    </w:p>
    <w:p w:rsidR="005808DC" w:rsidRPr="001F203A" w:rsidRDefault="005808DC" w:rsidP="00FA145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575656"/>
          <w:sz w:val="36"/>
          <w:szCs w:val="36"/>
        </w:rPr>
      </w:pPr>
      <w:r w:rsidRPr="001F203A">
        <w:rPr>
          <w:b/>
          <w:bCs/>
          <w:color w:val="575656"/>
          <w:sz w:val="36"/>
          <w:szCs w:val="36"/>
        </w:rPr>
        <w:t>Сегодня никто не спешит</w:t>
      </w:r>
    </w:p>
    <w:p w:rsidR="005808DC" w:rsidRPr="001F203A" w:rsidRDefault="005808DC" w:rsidP="00FA145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575656"/>
          <w:sz w:val="36"/>
          <w:szCs w:val="36"/>
        </w:rPr>
      </w:pPr>
      <w:r w:rsidRPr="001F203A">
        <w:rPr>
          <w:b/>
          <w:bCs/>
          <w:color w:val="575656"/>
          <w:sz w:val="36"/>
          <w:szCs w:val="36"/>
        </w:rPr>
        <w:t>Никто на работу уже не бежит</w:t>
      </w:r>
    </w:p>
    <w:p w:rsidR="005808DC" w:rsidRPr="001F203A" w:rsidRDefault="005808DC" w:rsidP="00FA145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575656"/>
          <w:sz w:val="36"/>
          <w:szCs w:val="36"/>
        </w:rPr>
      </w:pPr>
      <w:r w:rsidRPr="001F203A">
        <w:rPr>
          <w:b/>
          <w:bCs/>
          <w:color w:val="575656"/>
          <w:sz w:val="36"/>
          <w:szCs w:val="36"/>
        </w:rPr>
        <w:t>Собрались мы вместе, сегодня, сейчас</w:t>
      </w:r>
    </w:p>
    <w:p w:rsidR="005808DC" w:rsidRPr="001F203A" w:rsidRDefault="005808DC" w:rsidP="00FA14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75656"/>
          <w:sz w:val="36"/>
          <w:szCs w:val="36"/>
        </w:rPr>
      </w:pPr>
      <w:r w:rsidRPr="001F203A">
        <w:rPr>
          <w:b/>
          <w:bCs/>
          <w:color w:val="575656"/>
          <w:sz w:val="36"/>
          <w:szCs w:val="36"/>
        </w:rPr>
        <w:t>На этот замечательный праздник у нас</w:t>
      </w:r>
      <w:r w:rsidRPr="001F203A">
        <w:rPr>
          <w:color w:val="575656"/>
          <w:sz w:val="36"/>
          <w:szCs w:val="36"/>
        </w:rPr>
        <w:t>.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44E08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Ведущий: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> Здравствуйте дети! Здравствуйте, уважаемые родители! Мы рады видеть вас в нашем спортивном зале. Ребята, а вы знаете, что такое спорт? Спорт – это занятия физическими упражнениями, регулярные тренировки, спортивные соревнования, достижение высоких результатов, желание победить. А какие виды спорта вы знаете? (волейбол, футбол, баскетбол, теннис, хоккей, легкая атлетика и др.). 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Начинаем наши веселые эстафеты.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На спортивную площадку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Приглашаем всех сейчас,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Праздник спорта и здоровья,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Начинается у нас!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Если хочешь быть умелым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Ловким, быстрым, сильным, смелым,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Научись любить скакалки, мячик,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Обручи и палки!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Никогда не унывай!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Мячами в цели попадай!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Вот здоровья в чем секрет!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Будь здоров! Физкульт-Привет!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50A43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150A43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( </w:t>
      </w: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Выход команд</w:t>
      </w:r>
      <w:r w:rsidRPr="00150A43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)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1. Ребенок: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 xml:space="preserve"> Приветствует садик веселых гостей,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203A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От теплых улыбок в нашем зале теплей.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2. Ребенок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>: Оставили папы сегодня работу.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203A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И мамы забыли большие заботы,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203A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Обули кроссовки, и взяв малышей,               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203A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Пришли на спортпраздник сегодня скорей.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Ведущий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>: Хочу представить наших участников: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362D91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F203A">
        <w:rPr>
          <w:rFonts w:ascii="Times New Roman" w:hAnsi="Times New Roman" w:cs="Times New Roman"/>
          <w:color w:val="000000"/>
          <w:sz w:val="36"/>
          <w:szCs w:val="36"/>
        </w:rPr>
        <w:t>Прежде чем приступить к спортивным состязаниям предлагаю сделать разминку</w:t>
      </w:r>
      <w:r w:rsidRPr="00DA7EE5">
        <w:rPr>
          <w:rFonts w:ascii="Times New Roman" w:hAnsi="Times New Roman" w:cs="Times New Roman"/>
          <w:color w:val="000000"/>
          <w:sz w:val="36"/>
          <w:szCs w:val="36"/>
          <w:u w:val="single"/>
        </w:rPr>
        <w:t>:</w:t>
      </w:r>
      <w:r w:rsidRPr="00DA7EE5">
        <w:rPr>
          <w:rStyle w:val="Strong"/>
          <w:rFonts w:ascii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Разминка</w:t>
      </w:r>
      <w:r w:rsidRPr="001F203A">
        <w:rPr>
          <w:rStyle w:val="Strong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Шагают наши ножки прямо по дорожке (обычная ходьба)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Мы на пальчиках идем, прямо голову несем (ходьба на носках)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Мы шагаем, мы шагаем, выше ноги поднимаем (ходьба с высоко поднятыми коленями)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Побежали, побежали, никого не обогнали (легкий бег)</w:t>
      </w:r>
    </w:p>
    <w:p w:rsidR="005808DC" w:rsidRPr="001F203A" w:rsidRDefault="005808DC" w:rsidP="00362D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1.Конкурс «Кенгуренок»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Каждый родитель берет ребенка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на за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>крошки и пробегает до конуса и обратно.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2.Конкурс «Большие скачки»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Каждому из команд нужно проскакать на большом мяче до конуса и вернуться обратно.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3.Конкурс «Сороконожка»</w:t>
      </w: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>Первый участник добегает до конуса, возвращается обратно, берет за руку следующего и бегут до конуса,  добегают берут следующего и так пока вся команда не будет в цепочке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4. Конкурс «Разгрузи машину»</w:t>
      </w: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>Каждый из участников должен перевезти кубики на большой грузовой машине с одного места на другое.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5.Конкурс « Попади в обруч»</w:t>
      </w: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>Родитель держит обруч, а ребенок должен бросить мешочек и попасть в него.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7.Конкурс «Велогонки на палке»</w:t>
      </w: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>Каждый из участников берет гимнастическую палку, держит ее между ног и бежит до ориентира.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5808DC" w:rsidRPr="00DA7EE5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8.Конкурс «Поход в детский сад» 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203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Первой паре дается   шапочка и шарф. По очереди каждая мама одевает ребёнка и бежит в «Детский сад» до ориентира, там раздевает его и оставляет. Папа бежит за ребенком, целует, одевает, ведет к маме. 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9.Конкурс «Кто больше удержит мячей».</w:t>
      </w: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 xml:space="preserve">Дети берут по одному мячу из корзины и носят их папам. Папы должны как можно больше удержать мячей, и в заключении пройтись по залу, держа все мячи. 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5808DC" w:rsidRPr="001F203A" w:rsidRDefault="005808DC" w:rsidP="00E519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Ведущий</w:t>
      </w:r>
      <w:r>
        <w:rPr>
          <w:rFonts w:ascii="Times New Roman" w:hAnsi="Times New Roman" w:cs="Times New Roman"/>
          <w:color w:val="000000"/>
          <w:sz w:val="36"/>
          <w:szCs w:val="36"/>
        </w:rPr>
        <w:t>: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Молодцы у нас команды,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Сильные, умелые,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Дружные, веселые,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Быстрые и смелые!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A7EE5">
        <w:rPr>
          <w:rFonts w:ascii="Times New Roman" w:hAnsi="Times New Roman" w:cs="Times New Roman"/>
          <w:color w:val="000000"/>
          <w:sz w:val="36"/>
          <w:szCs w:val="36"/>
          <w:u w:val="single"/>
        </w:rPr>
        <w:t>Ведущий</w:t>
      </w:r>
      <w:r w:rsidRPr="001F203A"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F203A">
        <w:rPr>
          <w:rFonts w:ascii="Times New Roman" w:hAnsi="Times New Roman" w:cs="Times New Roman"/>
          <w:color w:val="333333"/>
          <w:sz w:val="36"/>
          <w:szCs w:val="36"/>
        </w:rPr>
        <w:t>Вот и подошли наши соревнования к концу.</w:t>
      </w:r>
    </w:p>
    <w:p w:rsidR="005808DC" w:rsidRPr="001F203A" w:rsidRDefault="005808DC" w:rsidP="00E519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F203A">
        <w:rPr>
          <w:rFonts w:ascii="Times New Roman" w:hAnsi="Times New Roman" w:cs="Times New Roman"/>
          <w:color w:val="000000"/>
          <w:sz w:val="36"/>
          <w:szCs w:val="36"/>
        </w:rPr>
        <w:t>Прошу команды, построится.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Сейчас мы слово судьям предоставим, 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И кто же самый сильный мы узнаем!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Слово судьям</w:t>
      </w:r>
      <w:r w:rsidRPr="001F203A">
        <w:rPr>
          <w:rFonts w:ascii="Times New Roman" w:hAnsi="Times New Roman" w:cs="Times New Roman"/>
          <w:color w:val="000000"/>
          <w:sz w:val="36"/>
          <w:szCs w:val="36"/>
          <w:u w:val="single"/>
        </w:rPr>
        <w:t>:</w:t>
      </w:r>
      <w:r w:rsidRPr="001F203A">
        <w:rPr>
          <w:rFonts w:ascii="Times New Roman" w:hAnsi="Times New Roman" w:cs="Times New Roman"/>
          <w:color w:val="000000"/>
          <w:sz w:val="36"/>
          <w:szCs w:val="36"/>
          <w:u w:val="single"/>
        </w:rPr>
        <w:br/>
      </w:r>
      <w:r w:rsidRPr="001F203A">
        <w:rPr>
          <w:rFonts w:ascii="Times New Roman" w:hAnsi="Times New Roman" w:cs="Times New Roman"/>
          <w:color w:val="575656"/>
          <w:sz w:val="36"/>
          <w:szCs w:val="36"/>
        </w:rPr>
        <w:t>Посмотрите-ка у нас,</w:t>
      </w:r>
    </w:p>
    <w:p w:rsidR="005808DC" w:rsidRPr="001F203A" w:rsidRDefault="005808DC" w:rsidP="00E5197A">
      <w:pPr>
        <w:pStyle w:val="NormalWeb"/>
        <w:spacing w:before="0" w:beforeAutospacing="0" w:after="0" w:afterAutospacing="0"/>
        <w:jc w:val="both"/>
        <w:rPr>
          <w:color w:val="575656"/>
          <w:sz w:val="36"/>
          <w:szCs w:val="36"/>
        </w:rPr>
      </w:pPr>
      <w:r w:rsidRPr="001F203A">
        <w:rPr>
          <w:color w:val="575656"/>
          <w:sz w:val="36"/>
          <w:szCs w:val="36"/>
        </w:rPr>
        <w:t>Дети просто класс,</w:t>
      </w:r>
    </w:p>
    <w:p w:rsidR="005808DC" w:rsidRPr="001F203A" w:rsidRDefault="005808DC" w:rsidP="00E5197A">
      <w:pPr>
        <w:pStyle w:val="NormalWeb"/>
        <w:spacing w:before="0" w:beforeAutospacing="0" w:after="0" w:afterAutospacing="0"/>
        <w:jc w:val="both"/>
        <w:rPr>
          <w:color w:val="575656"/>
          <w:sz w:val="36"/>
          <w:szCs w:val="36"/>
        </w:rPr>
      </w:pPr>
      <w:r w:rsidRPr="001F203A">
        <w:rPr>
          <w:color w:val="575656"/>
          <w:sz w:val="36"/>
          <w:szCs w:val="36"/>
        </w:rPr>
        <w:t>Ну а рядом кто стоит?</w:t>
      </w:r>
    </w:p>
    <w:p w:rsidR="005808DC" w:rsidRPr="001F203A" w:rsidRDefault="005808DC" w:rsidP="00E5197A">
      <w:pPr>
        <w:pStyle w:val="NormalWeb"/>
        <w:spacing w:before="0" w:beforeAutospacing="0" w:after="0" w:afterAutospacing="0"/>
        <w:jc w:val="both"/>
        <w:rPr>
          <w:color w:val="575656"/>
          <w:sz w:val="36"/>
          <w:szCs w:val="36"/>
        </w:rPr>
      </w:pPr>
      <w:r w:rsidRPr="001F203A">
        <w:rPr>
          <w:color w:val="575656"/>
          <w:sz w:val="36"/>
          <w:szCs w:val="36"/>
        </w:rPr>
        <w:t>Папы бросили диваны</w:t>
      </w:r>
    </w:p>
    <w:p w:rsidR="005808DC" w:rsidRPr="001F203A" w:rsidRDefault="005808DC" w:rsidP="00E5197A">
      <w:pPr>
        <w:pStyle w:val="NormalWeb"/>
        <w:spacing w:before="0" w:beforeAutospacing="0" w:after="0" w:afterAutospacing="0"/>
        <w:jc w:val="both"/>
        <w:rPr>
          <w:color w:val="575656"/>
          <w:sz w:val="36"/>
          <w:szCs w:val="36"/>
        </w:rPr>
      </w:pPr>
      <w:r w:rsidRPr="001F203A">
        <w:rPr>
          <w:color w:val="575656"/>
          <w:sz w:val="36"/>
          <w:szCs w:val="36"/>
        </w:rPr>
        <w:t>Мамы бросили кастрюли</w:t>
      </w:r>
    </w:p>
    <w:p w:rsidR="005808DC" w:rsidRPr="001F203A" w:rsidRDefault="005808DC" w:rsidP="00E5197A">
      <w:pPr>
        <w:pStyle w:val="NormalWeb"/>
        <w:spacing w:before="0" w:beforeAutospacing="0" w:after="0" w:afterAutospacing="0"/>
        <w:jc w:val="both"/>
        <w:rPr>
          <w:color w:val="575656"/>
          <w:sz w:val="36"/>
          <w:szCs w:val="36"/>
        </w:rPr>
      </w:pPr>
      <w:r w:rsidRPr="001F203A">
        <w:rPr>
          <w:color w:val="575656"/>
          <w:sz w:val="36"/>
          <w:szCs w:val="36"/>
        </w:rPr>
        <w:t>И костюмы натянули</w:t>
      </w:r>
    </w:p>
    <w:p w:rsidR="005808DC" w:rsidRPr="001F203A" w:rsidRDefault="005808DC" w:rsidP="00E5197A">
      <w:pPr>
        <w:pStyle w:val="NormalWeb"/>
        <w:spacing w:before="0" w:beforeAutospacing="0" w:after="0" w:afterAutospacing="0"/>
        <w:jc w:val="both"/>
        <w:rPr>
          <w:color w:val="575656"/>
          <w:sz w:val="36"/>
          <w:szCs w:val="36"/>
        </w:rPr>
      </w:pPr>
      <w:r w:rsidRPr="001F203A">
        <w:rPr>
          <w:color w:val="575656"/>
          <w:sz w:val="36"/>
          <w:szCs w:val="36"/>
        </w:rPr>
        <w:t>Чтоб с детьми им поиграть.</w:t>
      </w:r>
    </w:p>
    <w:p w:rsidR="005808DC" w:rsidRPr="001F203A" w:rsidRDefault="005808DC" w:rsidP="00E5197A">
      <w:pPr>
        <w:tabs>
          <w:tab w:val="left" w:pos="11745"/>
        </w:tabs>
        <w:spacing w:before="180" w:after="0" w:line="240" w:lineRule="auto"/>
        <w:ind w:right="3216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1F203A">
        <w:rPr>
          <w:rFonts w:ascii="Times New Roman" w:hAnsi="Times New Roman" w:cs="Times New Roman"/>
          <w:color w:val="333333"/>
          <w:sz w:val="36"/>
          <w:szCs w:val="36"/>
        </w:rPr>
        <w:t>Сегодня все были молодцы и дети и родители! Наши дети показали, какие они ловкие сильные, быстрые. И у нас нет победителей, победила дружба!</w:t>
      </w: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808DC" w:rsidRPr="001F203A" w:rsidRDefault="005808DC" w:rsidP="005C6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A7EE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Ведущий:</w:t>
      </w:r>
      <w:r w:rsidRPr="00DA7EE5">
        <w:rPr>
          <w:rFonts w:ascii="Times New Roman" w:hAnsi="Times New Roman" w:cs="Times New Roman"/>
          <w:color w:val="000000"/>
          <w:sz w:val="36"/>
          <w:szCs w:val="36"/>
          <w:u w:val="single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t>Ну, вот и выявили победителей.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Скажем спасибо жюри и зрителям.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Спортсменам – новых побед.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  <w:t>А всем – наш спортивный привет!</w:t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F20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F203A">
        <w:rPr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  <w:t>Вручение медалей и ди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  <w:t>пломов участникам соревнований,</w:t>
      </w:r>
      <w:r w:rsidRPr="001F203A">
        <w:rPr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которые под громкие аплодисменты проходят круг почета.</w:t>
      </w:r>
    </w:p>
    <w:p w:rsidR="005808DC" w:rsidRPr="001F203A" w:rsidRDefault="005808DC" w:rsidP="005C6FDD">
      <w:pPr>
        <w:spacing w:before="150" w:line="240" w:lineRule="auto"/>
        <w:outlineLvl w:val="2"/>
        <w:rPr>
          <w:rFonts w:ascii="Times New Roman" w:hAnsi="Times New Roman" w:cs="Times New Roman"/>
          <w:b/>
          <w:bCs/>
          <w:color w:val="005300"/>
          <w:sz w:val="36"/>
          <w:szCs w:val="36"/>
        </w:rPr>
      </w:pPr>
    </w:p>
    <w:p w:rsidR="005808DC" w:rsidRPr="00DA7EE5" w:rsidRDefault="005808DC" w:rsidP="001F203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575656"/>
          <w:sz w:val="36"/>
          <w:szCs w:val="36"/>
        </w:rPr>
      </w:pPr>
      <w:r w:rsidRPr="00DA7EE5">
        <w:rPr>
          <w:rStyle w:val="apple-converted-space"/>
          <w:i/>
          <w:iCs/>
          <w:color w:val="575656"/>
          <w:sz w:val="36"/>
          <w:szCs w:val="36"/>
        </w:rPr>
        <w:t> </w:t>
      </w:r>
      <w:r w:rsidRPr="00DA7EE5">
        <w:rPr>
          <w:i/>
          <w:iCs/>
          <w:color w:val="575656"/>
          <w:sz w:val="36"/>
          <w:szCs w:val="36"/>
        </w:rPr>
        <w:t>Пусть все это только игра,</w:t>
      </w:r>
    </w:p>
    <w:p w:rsidR="005808DC" w:rsidRPr="00DA7EE5" w:rsidRDefault="005808DC" w:rsidP="001F203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575656"/>
          <w:sz w:val="36"/>
          <w:szCs w:val="36"/>
        </w:rPr>
      </w:pPr>
      <w:r w:rsidRPr="00DA7EE5">
        <w:rPr>
          <w:i/>
          <w:iCs/>
          <w:color w:val="575656"/>
          <w:sz w:val="36"/>
          <w:szCs w:val="36"/>
        </w:rPr>
        <w:t>Но ей сказать мы хотели:</w:t>
      </w:r>
    </w:p>
    <w:p w:rsidR="005808DC" w:rsidRPr="00DA7EE5" w:rsidRDefault="005808DC" w:rsidP="001F203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575656"/>
          <w:sz w:val="36"/>
          <w:szCs w:val="36"/>
        </w:rPr>
      </w:pPr>
      <w:r w:rsidRPr="00DA7EE5">
        <w:rPr>
          <w:i/>
          <w:iCs/>
          <w:color w:val="575656"/>
          <w:sz w:val="36"/>
          <w:szCs w:val="36"/>
        </w:rPr>
        <w:t>Великое чудо – семья!</w:t>
      </w:r>
    </w:p>
    <w:p w:rsidR="005808DC" w:rsidRPr="00DA7EE5" w:rsidRDefault="005808DC" w:rsidP="001F203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575656"/>
          <w:sz w:val="36"/>
          <w:szCs w:val="36"/>
        </w:rPr>
      </w:pPr>
      <w:r w:rsidRPr="00DA7EE5">
        <w:rPr>
          <w:i/>
          <w:iCs/>
          <w:color w:val="575656"/>
          <w:sz w:val="36"/>
          <w:szCs w:val="36"/>
        </w:rPr>
        <w:t>Берегите ее, храните ее!</w:t>
      </w:r>
    </w:p>
    <w:p w:rsidR="005808DC" w:rsidRPr="00DA7EE5" w:rsidRDefault="005808DC" w:rsidP="001F203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575656"/>
          <w:sz w:val="36"/>
          <w:szCs w:val="36"/>
        </w:rPr>
      </w:pPr>
      <w:r w:rsidRPr="00DA7EE5">
        <w:rPr>
          <w:i/>
          <w:iCs/>
          <w:color w:val="575656"/>
          <w:sz w:val="36"/>
          <w:szCs w:val="36"/>
        </w:rPr>
        <w:t>Нет в жизни важней цели!</w:t>
      </w:r>
    </w:p>
    <w:p w:rsidR="005808DC" w:rsidRPr="001F203A" w:rsidRDefault="005808DC" w:rsidP="00407C64">
      <w:pPr>
        <w:spacing w:before="150" w:line="240" w:lineRule="auto"/>
        <w:ind w:left="1701" w:hanging="709"/>
        <w:outlineLvl w:val="2"/>
        <w:rPr>
          <w:rFonts w:ascii="Times New Roman" w:hAnsi="Times New Roman" w:cs="Times New Roman"/>
          <w:b/>
          <w:bCs/>
          <w:color w:val="005300"/>
          <w:sz w:val="36"/>
          <w:szCs w:val="36"/>
        </w:rPr>
      </w:pPr>
    </w:p>
    <w:sectPr w:rsidR="005808DC" w:rsidRPr="001F203A" w:rsidSect="00BB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FDD"/>
    <w:rsid w:val="00067AD3"/>
    <w:rsid w:val="00150A43"/>
    <w:rsid w:val="001B4951"/>
    <w:rsid w:val="001F203A"/>
    <w:rsid w:val="001F3C6A"/>
    <w:rsid w:val="002115CF"/>
    <w:rsid w:val="00244E08"/>
    <w:rsid w:val="00270401"/>
    <w:rsid w:val="00362D91"/>
    <w:rsid w:val="00407C64"/>
    <w:rsid w:val="005808DC"/>
    <w:rsid w:val="005939E4"/>
    <w:rsid w:val="005C6FDD"/>
    <w:rsid w:val="00721BF6"/>
    <w:rsid w:val="009E4623"/>
    <w:rsid w:val="00BB6782"/>
    <w:rsid w:val="00BC0941"/>
    <w:rsid w:val="00C902BC"/>
    <w:rsid w:val="00CD26CD"/>
    <w:rsid w:val="00DA7EE5"/>
    <w:rsid w:val="00E5197A"/>
    <w:rsid w:val="00F7112B"/>
    <w:rsid w:val="00FA1456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8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C6FDD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5C6FDD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FD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6FDD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5C6FD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C6FDD"/>
  </w:style>
  <w:style w:type="paragraph" w:styleId="NormalWeb">
    <w:name w:val="Normal (Web)"/>
    <w:basedOn w:val="Normal"/>
    <w:uiPriority w:val="99"/>
    <w:rsid w:val="00407C6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07C6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07C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07C6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407C6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07C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  <w:div w:id="106433422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  <w:div w:id="1064334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</w:divsChild>
        </w:div>
        <w:div w:id="106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1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5</Pages>
  <Words>607</Words>
  <Characters>3460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</cp:lastModifiedBy>
  <cp:revision>15</cp:revision>
  <cp:lastPrinted>2016-05-03T22:58:00Z</cp:lastPrinted>
  <dcterms:created xsi:type="dcterms:W3CDTF">2016-03-26T07:57:00Z</dcterms:created>
  <dcterms:modified xsi:type="dcterms:W3CDTF">2016-05-03T22:59:00Z</dcterms:modified>
</cp:coreProperties>
</file>